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Event flyer table"/>
      </w:tblPr>
      <w:tblGrid>
        <w:gridCol w:w="877"/>
        <w:gridCol w:w="289"/>
        <w:gridCol w:w="8194"/>
      </w:tblGrid>
      <w:tr w:rsidR="00770417">
        <w:trPr>
          <w:cantSplit/>
          <w:trHeight w:hRule="exact" w:val="12285"/>
        </w:trPr>
        <w:tc>
          <w:tcPr>
            <w:tcW w:w="876" w:type="dxa"/>
            <w:textDirection w:val="btLr"/>
            <w:vAlign w:val="center"/>
          </w:tcPr>
          <w:p w:rsidR="00770417" w:rsidRDefault="008110D9" w:rsidP="008110D9">
            <w:pPr>
              <w:pStyle w:val="Heading1"/>
            </w:pPr>
            <w:r>
              <w:t>FOUR RIVERS SPECIAL EDUCATION DISTRICT</w:t>
            </w:r>
          </w:p>
        </w:tc>
        <w:tc>
          <w:tcPr>
            <w:tcW w:w="289" w:type="dxa"/>
          </w:tcPr>
          <w:p w:rsidR="00770417" w:rsidRDefault="00770417">
            <w:pPr>
              <w:pStyle w:val="Heading1"/>
            </w:pPr>
          </w:p>
        </w:tc>
        <w:tc>
          <w:tcPr>
            <w:tcW w:w="8185" w:type="dxa"/>
            <w:vAlign w:val="center"/>
          </w:tcPr>
          <w:p w:rsidR="00770417" w:rsidRPr="008110D9" w:rsidRDefault="008110D9">
            <w:pPr>
              <w:pStyle w:val="Heading2"/>
              <w:spacing w:after="0"/>
              <w:rPr>
                <w:color w:val="FF0000"/>
              </w:rPr>
            </w:pPr>
            <w:r w:rsidRPr="008110D9">
              <w:rPr>
                <w:color w:val="FF0000"/>
              </w:rPr>
              <w:t>BOYS IN CRISIS</w:t>
            </w:r>
          </w:p>
          <w:p w:rsidR="00770417" w:rsidRDefault="008110D9">
            <w:pPr>
              <w:pStyle w:val="Heading3"/>
              <w:spacing w:after="0"/>
            </w:pPr>
            <w:sdt>
              <w:sdtPr>
                <w:id w:val="1165981909"/>
                <w:placeholder>
                  <w:docPart w:val="C03539D6DC1440DF9E571B59685B7B6D"/>
                </w:placeholder>
                <w:date w:fullDate="2020-12-07T00:00:00Z">
                  <w:dateFormat w:val="dddd, MMMM dd"/>
                  <w:lid w:val="en-US"/>
                  <w:storeMappedDataAs w:val="dateTime"/>
                  <w:calendar w:val="gregorian"/>
                </w:date>
              </w:sdtPr>
              <w:sdtEndPr/>
              <w:sdtContent>
                <w:r>
                  <w:t>Monday, December 07</w:t>
                </w:r>
              </w:sdtContent>
            </w:sdt>
            <w:r>
              <w:t>, 2020</w:t>
            </w:r>
          </w:p>
          <w:p w:rsidR="00770417" w:rsidRDefault="008110D9">
            <w:pPr>
              <w:pStyle w:val="Heading3"/>
              <w:spacing w:after="0"/>
            </w:pPr>
            <w:r>
              <w:t>8:30 am-3:30 pm (6.0 clock hours of PD)</w:t>
            </w:r>
          </w:p>
          <w:p w:rsidR="00770417" w:rsidRDefault="008110D9">
            <w:pPr>
              <w:pStyle w:val="Heading3"/>
            </w:pPr>
            <w:hyperlink r:id="rId7" w:history="1">
              <w:r w:rsidRPr="006B4709">
                <w:rPr>
                  <w:rStyle w:val="Hyperlink"/>
                </w:rPr>
                <w:t>www.frsed.org</w:t>
              </w:r>
            </w:hyperlink>
            <w:r>
              <w:t xml:space="preserve"> registration</w:t>
            </w:r>
          </w:p>
          <w:p w:rsidR="008110D9" w:rsidRPr="008110D9" w:rsidRDefault="008110D9" w:rsidP="008110D9"/>
          <w:p w:rsidR="00770417" w:rsidRDefault="008110D9">
            <w:pPr>
              <w:pBdr>
                <w:top w:val="single" w:sz="48" w:space="10" w:color="A6B727" w:themeColor="accent2"/>
                <w:bottom w:val="single" w:sz="48" w:space="10" w:color="A6B727" w:themeColor="accent2"/>
              </w:pBdr>
              <w:ind w:left="720" w:right="720"/>
              <w:jc w:val="both"/>
            </w:pPr>
            <w:r>
              <w:rPr>
                <w:rFonts w:ascii="Work Sans" w:hAnsi="Work Sans"/>
                <w:color w:val="333333"/>
                <w:shd w:val="clear" w:color="auto" w:fill="FFFFFF"/>
              </w:rPr>
              <w:t>RUBY PAYNE WORKSHOP--</w:t>
            </w:r>
            <w:r>
              <w:rPr>
                <w:rFonts w:ascii="Work Sans" w:hAnsi="Work Sans"/>
                <w:color w:val="333333"/>
                <w:shd w:val="clear" w:color="auto" w:fill="FFFFFF"/>
              </w:rPr>
              <w:t>Boys account for 85</w:t>
            </w:r>
            <w:bookmarkStart w:id="0" w:name="_GoBack"/>
            <w:bookmarkEnd w:id="0"/>
            <w:r>
              <w:rPr>
                <w:rFonts w:ascii="Work Sans" w:hAnsi="Work Sans"/>
                <w:color w:val="333333"/>
                <w:shd w:val="clear" w:color="auto" w:fill="FFFFFF"/>
              </w:rPr>
              <w:t xml:space="preserve">% of the discipline problems in schools. They also constitute the largest populations in special education, Title I, and those who have reading and writing problems. Boys are the ones who have committed the violent acts in America’s schools, and they are the most likely </w:t>
            </w:r>
            <w:r>
              <w:rPr>
                <w:rFonts w:ascii="Work Sans" w:hAnsi="Work Sans"/>
                <w:color w:val="333333"/>
                <w:shd w:val="clear" w:color="auto" w:fill="FFFFFF"/>
              </w:rPr>
              <w:t xml:space="preserve">to drop out of school. </w:t>
            </w:r>
            <w:r>
              <w:rPr>
                <w:rFonts w:ascii="Work Sans" w:hAnsi="Work Sans"/>
                <w:color w:val="333333"/>
                <w:shd w:val="clear" w:color="auto" w:fill="FFFFFF"/>
              </w:rPr>
              <w:t>This workshop focuses on the “why” behind male behavior in schools and what schools can do to begin making school more “boy friendly.” Issues that affect boys who come from poverty, as well as middle class, will be explored in this session.</w:t>
            </w:r>
          </w:p>
        </w:tc>
      </w:tr>
    </w:tbl>
    <w:p w:rsidR="00770417" w:rsidRDefault="00770417"/>
    <w:sectPr w:rsidR="00770417">
      <w:pgSz w:w="12240" w:h="15840" w:code="1"/>
      <w:pgMar w:top="1440" w:right="1440" w:bottom="1714" w:left="1440" w:header="720" w:footer="720" w:gutter="0"/>
      <w:pgBorders w:offsetFrom="page">
        <w:top w:val="single" w:sz="48" w:space="24" w:color="7B881D" w:themeColor="accent2" w:themeShade="BF"/>
        <w:left w:val="single" w:sz="48" w:space="24" w:color="7B881D" w:themeColor="accent2" w:themeShade="BF"/>
        <w:bottom w:val="single" w:sz="48" w:space="24" w:color="7B881D" w:themeColor="accent2" w:themeShade="BF"/>
        <w:right w:val="single" w:sz="48" w:space="24" w:color="7B881D" w:themeColor="accent2" w:themeShade="BF"/>
      </w:pgBorders>
      <w:cols w:space="720"/>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D9" w:rsidRDefault="008110D9">
      <w:r>
        <w:separator/>
      </w:r>
    </w:p>
  </w:endnote>
  <w:endnote w:type="continuationSeparator" w:id="0">
    <w:p w:rsidR="008110D9" w:rsidRDefault="0081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ork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D9" w:rsidRDefault="008110D9">
      <w:r>
        <w:separator/>
      </w:r>
    </w:p>
  </w:footnote>
  <w:footnote w:type="continuationSeparator" w:id="0">
    <w:p w:rsidR="008110D9" w:rsidRDefault="00811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D9"/>
    <w:rsid w:val="00770417"/>
    <w:rsid w:val="0081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3EED8F"/>
  <w15:chartTrackingRefBased/>
  <w15:docId w15:val="{4503AB1F-4EC9-49E4-9A4E-A53B4A2D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7B881D" w:themeColor="accent2" w:themeShade="BF"/>
    </w:rPr>
  </w:style>
  <w:style w:type="paragraph" w:styleId="Heading1">
    <w:name w:val="heading 1"/>
    <w:basedOn w:val="Normal"/>
    <w:next w:val="Normal"/>
    <w:qFormat/>
    <w:pPr>
      <w:contextualSpacing/>
      <w:jc w:val="center"/>
      <w:outlineLvl w:val="0"/>
    </w:pPr>
    <w:rPr>
      <w:rFonts w:asciiTheme="majorHAnsi" w:eastAsiaTheme="majorEastAsia" w:hAnsiTheme="majorHAnsi" w:cstheme="majorBidi"/>
      <w:b/>
      <w:bCs/>
      <w:outline/>
      <w:color w:val="A6B727" w:themeColor="accent2"/>
      <w:sz w:val="60"/>
      <w:szCs w:val="60"/>
      <w14:glow w14:rad="635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tyle>
  <w:style w:type="paragraph" w:styleId="Heading2">
    <w:name w:val="heading 2"/>
    <w:basedOn w:val="Normal"/>
    <w:next w:val="Normal"/>
    <w:link w:val="Heading2Char"/>
    <w:uiPriority w:val="9"/>
    <w:unhideWhenUsed/>
    <w:qFormat/>
    <w:pPr>
      <w:shd w:val="clear" w:color="auto" w:fill="F0F5CF" w:themeFill="accent2" w:themeFillTint="33"/>
      <w:spacing w:before="600" w:after="1000"/>
      <w:jc w:val="center"/>
      <w:outlineLvl w:val="1"/>
    </w:pPr>
    <w:rPr>
      <w:b/>
      <w:bCs/>
      <w:color w:val="E1EA9F" w:themeColor="accent2" w:themeTint="66"/>
      <w:sz w:val="96"/>
      <w:szCs w:val="96"/>
      <w14:textOutline w14:w="11112" w14:cap="flat" w14:cmpd="sng" w14:algn="ctr">
        <w14:solidFill>
          <w14:schemeClr w14:val="accent2"/>
        </w14:solidFill>
        <w14:prstDash w14:val="solid"/>
        <w14:round/>
      </w14:textOutline>
    </w:rPr>
  </w:style>
  <w:style w:type="paragraph" w:styleId="Heading3">
    <w:name w:val="heading 3"/>
    <w:basedOn w:val="Normal"/>
    <w:next w:val="Normal"/>
    <w:link w:val="Heading3Char"/>
    <w:uiPriority w:val="9"/>
    <w:unhideWhenUsed/>
    <w:qFormat/>
    <w:pPr>
      <w:keepNext/>
      <w:keepLines/>
      <w:spacing w:before="600" w:after="600"/>
      <w:contextualSpacing/>
      <w:jc w:val="center"/>
      <w:outlineLvl w:val="2"/>
    </w:pPr>
    <w:rPr>
      <w:rFonts w:asciiTheme="majorHAnsi" w:eastAsiaTheme="majorEastAsia" w:hAnsiTheme="majorHAnsi" w:cstheme="majorBidi"/>
      <w:b/>
      <w:bCs/>
      <w:color w:val="A6B727"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b/>
      <w:bCs/>
      <w:color w:val="E1EA9F" w:themeColor="accent2" w:themeTint="66"/>
      <w:sz w:val="96"/>
      <w:szCs w:val="96"/>
      <w:shd w:val="clear" w:color="auto" w:fill="F0F5CF" w:themeFill="accent2" w:themeFillTint="33"/>
      <w14:textOutline w14:w="11112" w14:cap="flat" w14:cmpd="sng" w14:algn="ctr">
        <w14:solidFill>
          <w14:schemeClr w14:val="accent2"/>
        </w14:solidFill>
        <w14:prstDash w14:val="solid"/>
        <w14:round/>
      </w14:textOutline>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A6B727" w:themeColor="accent2"/>
      <w:sz w:val="28"/>
      <w:szCs w:val="28"/>
    </w:rPr>
  </w:style>
  <w:style w:type="character" w:styleId="Hyperlink">
    <w:name w:val="Hyperlink"/>
    <w:basedOn w:val="DefaultParagraphFont"/>
    <w:uiPriority w:val="99"/>
    <w:unhideWhenUsed/>
    <w:rsid w:val="008110D9"/>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se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ore\AppData\Roaming\Microsoft\Templates\Event%20flyer%20(sim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3539D6DC1440DF9E571B59685B7B6D"/>
        <w:category>
          <w:name w:val="General"/>
          <w:gallery w:val="placeholder"/>
        </w:category>
        <w:types>
          <w:type w:val="bbPlcHdr"/>
        </w:types>
        <w:behaviors>
          <w:behavior w:val="content"/>
        </w:behaviors>
        <w:guid w:val="{AFB611DD-49AE-44DF-AA3A-935AF2AFCD38}"/>
      </w:docPartPr>
      <w:docPartBody>
        <w:p w:rsidR="00000000" w:rsidRDefault="00000000">
          <w:pPr>
            <w:pStyle w:val="C03539D6DC1440DF9E571B59685B7B6D"/>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ork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E47D7375CC4CB9AC6638F23A00F3C8">
    <w:name w:val="68E47D7375CC4CB9AC6638F23A00F3C8"/>
  </w:style>
  <w:style w:type="paragraph" w:customStyle="1" w:styleId="0207C33D2C014A108286B629EF4CE0B4">
    <w:name w:val="0207C33D2C014A108286B629EF4CE0B4"/>
  </w:style>
  <w:style w:type="character" w:styleId="PlaceholderText">
    <w:name w:val="Placeholder Text"/>
    <w:basedOn w:val="DefaultParagraphFont"/>
    <w:uiPriority w:val="99"/>
    <w:semiHidden/>
    <w:rPr>
      <w:color w:val="808080"/>
    </w:rPr>
  </w:style>
  <w:style w:type="paragraph" w:customStyle="1" w:styleId="C03539D6DC1440DF9E571B59685B7B6D">
    <w:name w:val="C03539D6DC1440DF9E571B59685B7B6D"/>
  </w:style>
  <w:style w:type="paragraph" w:customStyle="1" w:styleId="6F8B5837513243688D4E8D514298CDD6">
    <w:name w:val="6F8B5837513243688D4E8D514298CDD6"/>
  </w:style>
  <w:style w:type="paragraph" w:customStyle="1" w:styleId="FD44DD78657A4B9BBC95B8E951C42AA0">
    <w:name w:val="FD44DD78657A4B9BBC95B8E951C42AA0"/>
  </w:style>
  <w:style w:type="paragraph" w:customStyle="1" w:styleId="7476D9A813DA49A6B60208BF8203AD76">
    <w:name w:val="7476D9A813DA49A6B60208BF8203AD76"/>
  </w:style>
  <w:style w:type="paragraph" w:customStyle="1" w:styleId="8A58DF6B404A4B72A34B85D2F7CB6E58">
    <w:name w:val="8A58DF6B404A4B72A34B85D2F7CB6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40C6120-2639-4853-9633-4BB4CAA04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 (simple)</Template>
  <TotalTime>6</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Moore</dc:creator>
  <cp:keywords/>
  <cp:lastModifiedBy>Cindy Moore</cp:lastModifiedBy>
  <cp:revision>1</cp:revision>
  <dcterms:created xsi:type="dcterms:W3CDTF">2020-06-15T20:04:00Z</dcterms:created>
  <dcterms:modified xsi:type="dcterms:W3CDTF">2020-06-15T20:10:00Z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TC034630659991</vt:lpwstr>
  </property>
</Properties>
</file>