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17"/>
        <w:tblW w:w="175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5"/>
        <w:gridCol w:w="4864"/>
      </w:tblGrid>
      <w:tr w:rsidR="00E67392" w:rsidTr="00E67392">
        <w:trPr>
          <w:trHeight w:val="4796"/>
        </w:trPr>
        <w:tc>
          <w:tcPr>
            <w:tcW w:w="428" w:type="pct"/>
          </w:tcPr>
          <w:p w:rsidR="00E67392" w:rsidRPr="00E67392" w:rsidRDefault="00E67392" w:rsidP="00E67392">
            <w:pPr>
              <w:rPr>
                <w:sz w:val="72"/>
                <w:szCs w:val="72"/>
              </w:rPr>
            </w:pPr>
          </w:p>
        </w:tc>
        <w:tc>
          <w:tcPr>
            <w:tcW w:w="4572" w:type="pct"/>
          </w:tcPr>
          <w:p w:rsidR="00E67392" w:rsidRPr="00E67392" w:rsidRDefault="00E67392" w:rsidP="00E67392">
            <w:pPr>
              <w:rPr>
                <w:sz w:val="72"/>
                <w:szCs w:val="72"/>
              </w:rPr>
            </w:pPr>
            <w:r w:rsidRPr="00E67392">
              <w:rPr>
                <w:sz w:val="72"/>
                <w:szCs w:val="72"/>
              </w:rPr>
              <w:t xml:space="preserve">  </w:t>
            </w:r>
          </w:p>
          <w:p w:rsidR="00E67392" w:rsidRPr="00E67392" w:rsidRDefault="00E67392" w:rsidP="00E67392">
            <w:pPr>
              <w:rPr>
                <w:b/>
                <w:color w:val="C81254" w:themeColor="accent2" w:themeShade="BF"/>
                <w:sz w:val="72"/>
                <w:szCs w:val="72"/>
              </w:rPr>
            </w:pPr>
            <w:r w:rsidRPr="00E67392">
              <w:rPr>
                <w:b/>
                <w:color w:val="E78826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NEW SPECIAL EDUCATION PERSONNEL TRAINING</w:t>
            </w:r>
          </w:p>
        </w:tc>
      </w:tr>
    </w:tbl>
    <w:p w:rsidR="00E67392" w:rsidRDefault="001841A0">
      <w:r>
        <w:t xml:space="preserve">   </w:t>
      </w:r>
      <w:r w:rsidR="00E67392">
        <w:t xml:space="preserve"> </w:t>
      </w:r>
    </w:p>
    <w:p w:rsidR="0035526D" w:rsidRPr="001841A0" w:rsidRDefault="00E67392">
      <w:pPr>
        <w:rPr>
          <w:sz w:val="52"/>
          <w:szCs w:val="52"/>
        </w:rPr>
      </w:pPr>
      <w:r>
        <w:t xml:space="preserve">            </w:t>
      </w:r>
      <w:r w:rsidR="001841A0">
        <w:t xml:space="preserve">                             </w:t>
      </w:r>
      <w:proofErr w:type="gramStart"/>
      <w:r w:rsidR="00AA4AE2">
        <w:rPr>
          <w:sz w:val="44"/>
          <w:szCs w:val="44"/>
        </w:rPr>
        <w:t>Monday</w:t>
      </w:r>
      <w:r w:rsidR="006B68DD">
        <w:t xml:space="preserve"> </w:t>
      </w:r>
      <w:r w:rsidR="001841A0">
        <w:t xml:space="preserve"> </w:t>
      </w:r>
      <w:r w:rsidRPr="001841A0">
        <w:rPr>
          <w:b/>
          <w:outline/>
          <w:color w:val="ED377A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AUGUST</w:t>
      </w:r>
      <w:proofErr w:type="gramEnd"/>
      <w:r w:rsidRPr="001841A0">
        <w:rPr>
          <w:b/>
          <w:outline/>
          <w:color w:val="ED377A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A4AE2">
        <w:rPr>
          <w:b/>
          <w:outline/>
          <w:color w:val="ED377A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10, 2020</w:t>
      </w:r>
      <w:bookmarkStart w:id="0" w:name="_GoBack"/>
      <w:bookmarkEnd w:id="0"/>
      <w:r w:rsidR="006B68DD">
        <w:rPr>
          <w:b/>
          <w:outline/>
          <w:color w:val="ED377A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E67392" w:rsidRPr="001841A0" w:rsidRDefault="001841A0">
      <w:pPr>
        <w:rPr>
          <w:color w:val="92D050"/>
          <w:sz w:val="44"/>
          <w:szCs w:val="44"/>
        </w:rPr>
      </w:pPr>
      <w:r w:rsidRPr="001841A0">
        <w:rPr>
          <w:color w:val="92D050"/>
          <w:sz w:val="44"/>
          <w:szCs w:val="44"/>
        </w:rPr>
        <w:t xml:space="preserve">    </w:t>
      </w:r>
      <w:r>
        <w:rPr>
          <w:color w:val="92D050"/>
          <w:sz w:val="44"/>
          <w:szCs w:val="44"/>
        </w:rPr>
        <w:t xml:space="preserve">                           </w:t>
      </w:r>
      <w:r w:rsidRPr="001841A0">
        <w:rPr>
          <w:color w:val="92D050"/>
          <w:sz w:val="44"/>
          <w:szCs w:val="44"/>
        </w:rPr>
        <w:t>8:00 Registration</w:t>
      </w:r>
    </w:p>
    <w:p w:rsidR="003E79A4" w:rsidRDefault="003E79A4">
      <w:pPr>
        <w:rPr>
          <w:color w:val="92D050"/>
          <w:sz w:val="44"/>
          <w:szCs w:val="44"/>
        </w:rPr>
      </w:pPr>
      <w:r w:rsidRPr="001841A0">
        <w:rPr>
          <w:color w:val="92D050"/>
          <w:sz w:val="44"/>
          <w:szCs w:val="44"/>
        </w:rPr>
        <w:t xml:space="preserve">                       </w:t>
      </w:r>
      <w:r w:rsidR="001841A0" w:rsidRPr="001841A0">
        <w:rPr>
          <w:color w:val="92D050"/>
          <w:sz w:val="44"/>
          <w:szCs w:val="44"/>
        </w:rPr>
        <w:t>Training 8:30 am to 3:30 pm</w:t>
      </w:r>
    </w:p>
    <w:p w:rsidR="001841A0" w:rsidRPr="00604A4F" w:rsidRDefault="001841A0" w:rsidP="006B68DD">
      <w:pPr>
        <w:ind w:left="1440"/>
        <w:jc w:val="right"/>
        <w:rPr>
          <w:color w:val="FFFFFF" w:themeColor="background2"/>
          <w:sz w:val="24"/>
          <w:szCs w:val="24"/>
        </w:rPr>
      </w:pPr>
      <w:r w:rsidRPr="00604A4F">
        <w:rPr>
          <w:color w:val="FFFFFF" w:themeColor="background2"/>
          <w:sz w:val="24"/>
          <w:szCs w:val="24"/>
        </w:rPr>
        <w:t xml:space="preserve">This includes the EMBRACE </w:t>
      </w:r>
      <w:r w:rsidR="006B68DD" w:rsidRPr="00604A4F">
        <w:rPr>
          <w:color w:val="FFFFFF" w:themeColor="background2"/>
          <w:sz w:val="24"/>
          <w:szCs w:val="24"/>
        </w:rPr>
        <w:t xml:space="preserve">IEP software </w:t>
      </w:r>
      <w:r w:rsidRPr="00604A4F">
        <w:rPr>
          <w:color w:val="FFFFFF" w:themeColor="background2"/>
          <w:sz w:val="24"/>
          <w:szCs w:val="24"/>
        </w:rPr>
        <w:t>training</w:t>
      </w:r>
      <w:r w:rsidR="006B68DD" w:rsidRPr="00604A4F">
        <w:rPr>
          <w:color w:val="FFFFFF" w:themeColor="background2"/>
          <w:sz w:val="24"/>
          <w:szCs w:val="24"/>
        </w:rPr>
        <w:t>. A separate registration is not required.</w:t>
      </w:r>
    </w:p>
    <w:p w:rsidR="006B68DD" w:rsidRPr="006B68DD" w:rsidRDefault="006B68DD" w:rsidP="006B68DD">
      <w:pPr>
        <w:ind w:left="1440"/>
        <w:rPr>
          <w:color w:val="165466" w:themeColor="accent4" w:themeShade="80"/>
          <w:sz w:val="24"/>
          <w:szCs w:val="24"/>
        </w:rPr>
      </w:pPr>
    </w:p>
    <w:p w:rsidR="001841A0" w:rsidRPr="001841A0" w:rsidRDefault="001841A0" w:rsidP="006B68DD">
      <w:pPr>
        <w:jc w:val="right"/>
        <w:rPr>
          <w:color w:val="FFC000"/>
          <w:sz w:val="40"/>
          <w:szCs w:val="40"/>
        </w:rPr>
      </w:pPr>
      <w:r>
        <w:rPr>
          <w:color w:val="165466" w:themeColor="accent4" w:themeShade="80"/>
          <w:sz w:val="40"/>
          <w:szCs w:val="40"/>
        </w:rPr>
        <w:t xml:space="preserve">                    </w:t>
      </w:r>
      <w:r>
        <w:rPr>
          <w:color w:val="FFC000"/>
          <w:sz w:val="40"/>
          <w:szCs w:val="40"/>
        </w:rPr>
        <w:t xml:space="preserve">Register on-line at </w:t>
      </w:r>
      <w:hyperlink r:id="rId10" w:history="1">
        <w:r w:rsidRPr="001B4890">
          <w:rPr>
            <w:rStyle w:val="Hyperlink"/>
            <w:sz w:val="40"/>
            <w:szCs w:val="40"/>
          </w:rPr>
          <w:t>www.frsed.org</w:t>
        </w:r>
      </w:hyperlink>
      <w:r>
        <w:rPr>
          <w:color w:val="FFC000"/>
          <w:sz w:val="40"/>
          <w:szCs w:val="40"/>
        </w:rPr>
        <w:t xml:space="preserve"> under </w:t>
      </w:r>
    </w:p>
    <w:p w:rsidR="006B68DD" w:rsidRDefault="001841A0" w:rsidP="006B68DD">
      <w:pPr>
        <w:jc w:val="right"/>
        <w:rPr>
          <w:color w:val="FFC000"/>
          <w:sz w:val="40"/>
          <w:szCs w:val="40"/>
        </w:rPr>
      </w:pPr>
      <w:r>
        <w:rPr>
          <w:sz w:val="44"/>
          <w:szCs w:val="44"/>
        </w:rPr>
        <w:t xml:space="preserve">                  </w:t>
      </w:r>
      <w:r w:rsidR="00023AE2">
        <w:rPr>
          <w:color w:val="FFC000"/>
          <w:sz w:val="40"/>
          <w:szCs w:val="40"/>
        </w:rPr>
        <w:t>P</w:t>
      </w:r>
      <w:r>
        <w:rPr>
          <w:color w:val="FFC000"/>
          <w:sz w:val="40"/>
          <w:szCs w:val="40"/>
        </w:rPr>
        <w:t>rofessional Development Tab.</w:t>
      </w:r>
      <w:r w:rsidR="006B68DD">
        <w:rPr>
          <w:color w:val="FFC000"/>
          <w:sz w:val="40"/>
          <w:szCs w:val="40"/>
        </w:rPr>
        <w:t xml:space="preserve"> </w:t>
      </w:r>
    </w:p>
    <w:p w:rsidR="001841A0" w:rsidRDefault="006B68DD" w:rsidP="006B68DD">
      <w:pPr>
        <w:jc w:val="right"/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 xml:space="preserve">                       </w:t>
      </w:r>
    </w:p>
    <w:p w:rsidR="001841A0" w:rsidRDefault="001841A0" w:rsidP="006B68DD">
      <w:pPr>
        <w:jc w:val="right"/>
        <w:rPr>
          <w:color w:val="0070C0"/>
          <w:sz w:val="32"/>
          <w:szCs w:val="32"/>
        </w:rPr>
      </w:pPr>
      <w:r w:rsidRPr="001841A0">
        <w:rPr>
          <w:color w:val="0070C0"/>
          <w:sz w:val="32"/>
          <w:szCs w:val="32"/>
        </w:rPr>
        <w:t>Four Rivers Special Education District</w:t>
      </w:r>
    </w:p>
    <w:p w:rsidR="00604A4F" w:rsidRPr="001841A0" w:rsidRDefault="00604A4F" w:rsidP="006B68DD">
      <w:pPr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936 W. Michigan Avenue, Jacksonville</w:t>
      </w:r>
    </w:p>
    <w:p w:rsidR="006F51BE" w:rsidRPr="00180323" w:rsidRDefault="006F51BE" w:rsidP="0083691C"/>
    <w:sectPr w:rsidR="006F51BE" w:rsidRPr="00180323" w:rsidSect="0035526D">
      <w:headerReference w:type="default" r:id="rId11"/>
      <w:headerReference w:type="first" r:id="rId12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3E" w:rsidRDefault="0018073E" w:rsidP="00180323">
      <w:pPr>
        <w:spacing w:after="0"/>
      </w:pPr>
      <w:r>
        <w:separator/>
      </w:r>
    </w:p>
  </w:endnote>
  <w:endnote w:type="continuationSeparator" w:id="0">
    <w:p w:rsidR="0018073E" w:rsidRDefault="0018073E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3E" w:rsidRDefault="0018073E" w:rsidP="00180323">
      <w:pPr>
        <w:spacing w:after="0"/>
      </w:pPr>
      <w:r>
        <w:separator/>
      </w:r>
    </w:p>
  </w:footnote>
  <w:footnote w:type="continuationSeparator" w:id="0">
    <w:p w:rsidR="0018073E" w:rsidRDefault="0018073E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180323" w:rsidP="00023AE2">
    <w:pPr>
      <w:pStyle w:val="Header"/>
      <w:numPr>
        <w:ilvl w:val="0"/>
        <w:numId w:val="4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554CEA5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V2ZW50IFNlcmll&#10;cz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4LTA1LTI1VDA2OjMxOjQ5KzA4OjAw&#10;PC94bXA6TWV0YWRhdGFEYXRlPgogICAgICAgICA8eG1wOk1vZGlmeURhdGU+MjAxOC0wNS0yNFQy&#10;MjozMTo1MFo8L3htcDpNb2RpZnlEYXRlPgogICAgICAgICA8eG1wOkNyZWF0ZURhdGU+MjAxOC0w&#10;NS0yNVQwNjozMTo0OSswODowMDwveG1wOkNyZWF0ZURhdGU+CiAgICAgICAgIDx4bXA6Q3JlYXRv&#10;clRvb2w+QWRvYmUgSWxsdXN0cmF0b3IgQ1M2IChXaW5kb3dzK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NDQ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TE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jlGRjU4Nzg3OEQ1RkU4MTFCNjg3QUVD&#10;QTQ4QkFFODEzPC94bXBNTTpJbnN0YW5jZUlEPgogICAgICAgICA8eG1wTU06RG9jdW1lbnRJRD54&#10;bXAuZGlkOjlGRjU4Nzg3OEQ1RkU4MTFCNjg3QUVDQTQ4QkFFODEz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YmZmODNjMzEtYTQ2Ni00ZmE1LTllOTUtODdiY2Q3&#10;NDA2OGJhPC9zdFJlZjppbnN0YW5jZUlEPgogICAgICAgICAgICA8c3RSZWY6ZG9jdW1lbnRJRD54&#10;bXAuZGlkOkZBQzFGN0Y0M0U1QkU4MTE4OTM1RUY2OEY0NUFEMjdG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Mx&#10;RjdGNDNFNUJFODExODkzNUVGNjhGNDVBRDI3Rjwvc3RFdnQ6aW5zdGFuY2VJRD4KICAgICAgICAg&#10;ICAgICAgICAgPHN0RXZ0OndoZW4+MjAxOC0wNS0xOVQxNjozMDo1OSswODowMDwvc3RFdnQ6d2hl&#10;bj4KICAgICAgICAgICAgICAgICAgPHN0RXZ0OnNvZnR3YXJlQWdlbnQ+QWRvYmUgSWxsdXN0cmF0&#10;b3IgQ1M2IChXaW5kb3dz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OUZGNTg3ODc4RDVGRTgxMUI2ODdBRUNB&#10;NDhCQUU4MTM8L3N0RXZ0Omluc3RhbmNlSUQ+CiAgICAgICAgICAgICAgICAgIDxzdEV2dDp3aGVu&#10;PjIwMTgtMDUtMjVUMDY6MzE6NDkrMDg6MDA8L3N0RXZ0OndoZW4+CiAgICAgICAgICAgICAgICAg&#10;IDxzdEV2dDpzb2Z0d2FyZUFnZW50PkFkb2JlIElsbHVzdHJhdG9yIENTNiAoV2luZG93cyk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xMC4wMT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551FD"/>
    <w:multiLevelType w:val="hybridMultilevel"/>
    <w:tmpl w:val="3F62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2"/>
    <w:rsid w:val="00023AE2"/>
    <w:rsid w:val="00077DF4"/>
    <w:rsid w:val="000A4C25"/>
    <w:rsid w:val="00172036"/>
    <w:rsid w:val="00180323"/>
    <w:rsid w:val="0018073E"/>
    <w:rsid w:val="001841A0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3E79A4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04A4F"/>
    <w:rsid w:val="00640655"/>
    <w:rsid w:val="006A307A"/>
    <w:rsid w:val="006B04B2"/>
    <w:rsid w:val="006B68DD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A4AE2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A3724"/>
    <w:rsid w:val="00CC4B37"/>
    <w:rsid w:val="00CF3B20"/>
    <w:rsid w:val="00D436E3"/>
    <w:rsid w:val="00DE69A8"/>
    <w:rsid w:val="00DF1302"/>
    <w:rsid w:val="00E06D38"/>
    <w:rsid w:val="00E514DD"/>
    <w:rsid w:val="00E55CD2"/>
    <w:rsid w:val="00E56AFD"/>
    <w:rsid w:val="00E637B1"/>
    <w:rsid w:val="00E67392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19BA82"/>
  <w15:chartTrackingRefBased/>
  <w15:docId w15:val="{DD2109DF-1CFE-4340-A3DA-2C204DA2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rs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ggard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b0879af-3eba-417a-a55a-ffe6dcd6ca77"/>
    <ds:schemaRef ds:uri="6dc4bcd6-49db-4c07-9060-8acfc67cef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Haggard</dc:creator>
  <cp:keywords/>
  <dc:description/>
  <cp:lastModifiedBy>Cindy Moore</cp:lastModifiedBy>
  <cp:revision>5</cp:revision>
  <cp:lastPrinted>2019-03-18T17:06:00Z</cp:lastPrinted>
  <dcterms:created xsi:type="dcterms:W3CDTF">2019-03-19T15:32:00Z</dcterms:created>
  <dcterms:modified xsi:type="dcterms:W3CDTF">2020-02-28T19:31:00Z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